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A" w:rsidRDefault="004A2CB3">
      <w:pPr>
        <w:rPr>
          <w:rFonts w:ascii="Century Gothic" w:hAnsi="Century Gothic"/>
        </w:rPr>
      </w:pPr>
      <w:bookmarkStart w:id="0" w:name="_GoBack"/>
      <w:bookmarkEnd w:id="0"/>
      <w:r w:rsidRPr="004A2CB3"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10628ABB" wp14:editId="2F70E587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436880" cy="489585"/>
            <wp:effectExtent l="0" t="0" r="1270" b="5715"/>
            <wp:wrapNone/>
            <wp:docPr id="16" name="Grafik 16" descr="http://www.gr.ch/DE/institutionen/verwaltung/staka/dmz/dokumentation/Wappen_GR/GR_Wappen_4_farb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.ch/DE/institutionen/verwaltung/staka/dmz/dokumentation/Wappen_GR/GR_Wappen_4_farbi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CB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C33FA" wp14:editId="5932E405">
                <wp:simplePos x="0" y="0"/>
                <wp:positionH relativeFrom="column">
                  <wp:posOffset>561174</wp:posOffset>
                </wp:positionH>
                <wp:positionV relativeFrom="paragraph">
                  <wp:posOffset>69850</wp:posOffset>
                </wp:positionV>
                <wp:extent cx="2128520" cy="5949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B3" w:rsidRPr="00D3472E" w:rsidRDefault="004A2CB3" w:rsidP="004A2CB3">
                            <w:pPr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</w:pP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Amt für Gemeinden</w:t>
                            </w: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>Uffizi da vischnancas dal Grischun</w:t>
                            </w: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>Ufficio per i comuni d</w:t>
                            </w:r>
                            <w:r w:rsidR="007134F7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e</w:t>
                            </w: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i Grigioni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C33F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.2pt;margin-top:5.5pt;width:167.6pt;height:4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" filled="f" stroked="f" strokeweight=".5pt">
                <v:textbox>
                  <w:txbxContent>
                    <w:p w:rsidR="004A2CB3" w:rsidRPr="00D3472E" w:rsidRDefault="004A2CB3" w:rsidP="004A2CB3">
                      <w:pPr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</w:pPr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Amt für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Gemeinden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 xml:space="preserve">Uffizi da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vischnancas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 dal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Grischun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>Ufficio per i comuni d</w:t>
                      </w:r>
                      <w:r w:rsidR="007134F7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e</w:t>
                      </w:r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i Grigioni</w:t>
                      </w:r>
                    </w:p>
                  </w:txbxContent>
                </v:textbox>
              </v:shape>
            </w:pict>
          </mc:Fallback>
        </mc:AlternateContent>
      </w:r>
      <w:r w:rsidRPr="004A2CB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3759B" wp14:editId="01B3B30C">
                <wp:simplePos x="0" y="0"/>
                <wp:positionH relativeFrom="column">
                  <wp:posOffset>-208970</wp:posOffset>
                </wp:positionH>
                <wp:positionV relativeFrom="paragraph">
                  <wp:posOffset>-158722</wp:posOffset>
                </wp:positionV>
                <wp:extent cx="7203274" cy="102933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274" cy="102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B4F2" id="Rechteck 2" o:spid="_x0000_s1026" style="position:absolute;margin-left:-16.45pt;margin-top:-12.5pt;width:567.2pt;height:8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" fillcolor="#95b3d7 [1940]" stroked="f" strokeweight="2pt"/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30B83" wp14:editId="426D746F">
                <wp:simplePos x="0" y="0"/>
                <wp:positionH relativeFrom="column">
                  <wp:posOffset>-205105</wp:posOffset>
                </wp:positionH>
                <wp:positionV relativeFrom="paragraph">
                  <wp:posOffset>59690</wp:posOffset>
                </wp:positionV>
                <wp:extent cx="7198360" cy="1632585"/>
                <wp:effectExtent l="0" t="0" r="2540" b="5715"/>
                <wp:wrapNone/>
                <wp:docPr id="9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8360" cy="1632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228" w:rsidRPr="00F65970" w:rsidRDefault="00965A87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Gemeindetagung 201</w:t>
                            </w:r>
                            <w:r w:rsidR="0031597C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9B5228" w:rsidRP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467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in der Arena in Cazis</w:t>
                            </w:r>
                          </w:p>
                          <w:p w:rsid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B5228" w:rsidRPr="0044673A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Anmeldung / Situationsplan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4" rIns="91429" bIns="4571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0B83" id="Rechteck 4" o:spid="_x0000_s1027" style="position:absolute;margin-left:-16.15pt;margin-top:4.7pt;width:566.8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" fillcolor="#95b3d7 [1940]" stroked="f" strokeweight="2pt">
                <v:path arrowok="t"/>
                <v:textbox inset="2.53969mm,1.2698mm,2.53969mm,1.2698mm">
                  <w:txbxContent>
                    <w:p w:rsidR="009B5228" w:rsidRPr="00F65970" w:rsidRDefault="00965A87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Gemeindetagung 201</w:t>
                      </w:r>
                      <w:r w:rsidR="0031597C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  <w:p w:rsidR="009B5228" w:rsidRP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4673A">
                        <w:rPr>
                          <w:rFonts w:ascii="Century Gothic" w:hAnsi="Century Gothic"/>
                          <w:sz w:val="32"/>
                          <w:szCs w:val="32"/>
                        </w:rPr>
                        <w:t>in der Arena in Cazis</w:t>
                      </w:r>
                    </w:p>
                    <w:p w:rsid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9B5228" w:rsidRPr="0044673A" w:rsidRDefault="009B5228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Anmeldung / Situationsplan</w:t>
                      </w:r>
                    </w:p>
                  </w:txbxContent>
                </v:textbox>
              </v:rect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8FEBE" wp14:editId="16C1A800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513195" cy="3166745"/>
                <wp:effectExtent l="0" t="0" r="0" b="0"/>
                <wp:wrapNone/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Anmeldung</w:t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Gemeinde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Namen/Funktionen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der Teilnehmenden</w:t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511AE2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left" w:pos="5954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Teilnahme am Apéro</w:t>
                            </w:r>
                            <w:r w:rsidR="004A2CB3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7C38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Anzahl Personen</w:t>
                            </w:r>
                            <w:r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Aus organisatorischen Gründen sind wir Ihnen dankbar, wenn Sie Ihre Anmeldung bis </w:t>
                            </w:r>
                            <w:r w:rsidRPr="004A2CB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spätestens </w:t>
                            </w:r>
                            <w:r w:rsidR="0031597C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="00965A87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</w:rPr>
                              <w:t>. August 201</w:t>
                            </w:r>
                            <w:r w:rsidR="0031597C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an untenstehende Adresse </w:t>
                            </w:r>
                            <w:r w:rsidR="007C38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oder per E-Mail </w:t>
                            </w:r>
                            <w:r w:rsidR="00FC32C3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an </w:t>
                            </w:r>
                            <w:hyperlink r:id="rId9" w:history="1">
                              <w:r w:rsidR="00FC32C3" w:rsidRPr="0063721B">
                                <w:rPr>
                                  <w:rStyle w:val="Hyperlink"/>
                                  <w:rFonts w:ascii="Century Gothic" w:hAnsi="Century Gothic" w:cstheme="minorBidi"/>
                                  <w:kern w:val="24"/>
                                </w:rPr>
                                <w:t>info@afg.gr.ch</w:t>
                              </w:r>
                            </w:hyperlink>
                            <w:r w:rsidR="00FC32C3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zustellen.</w:t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2"/>
                              </w:rPr>
                            </w:pP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FEBE" id="Textfeld 7" o:spid="_x0000_s1028" type="#_x0000_t202" style="position:absolute;margin-left:9pt;margin-top:4.6pt;width:512.85pt;height:2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KbuwIAAME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" filled="f" stroked="f">
                <v:textbox>
                  <w:txbxContent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>Anmeldung</w:t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Gemeinde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Namen/Funktionen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der Teilnehmenden</w:t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511AE2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left" w:pos="5954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Teilnahme am </w:t>
                      </w:r>
                      <w:proofErr w:type="spellStart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Apéro</w:t>
                      </w:r>
                      <w:proofErr w:type="spellEnd"/>
                      <w:r w:rsidR="004A2CB3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: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="007C38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Anzahl Personen</w:t>
                      </w:r>
                      <w:r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Aus organisatorischen Gründen sind wir Ihnen dankbar, wenn Sie Ihre Anmeldung bis </w:t>
                      </w:r>
                      <w:r w:rsidRPr="004A2CB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</w:rPr>
                        <w:t xml:space="preserve">spätestens </w:t>
                      </w:r>
                      <w:r w:rsidR="0031597C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</w:rPr>
                        <w:t>30</w:t>
                      </w:r>
                      <w:r w:rsidR="00965A8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</w:rPr>
                        <w:t>. August 201</w:t>
                      </w:r>
                      <w:r w:rsidR="0031597C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</w:rPr>
                        <w:t>9</w:t>
                      </w:r>
                      <w:bookmarkStart w:id="1" w:name="_GoBack"/>
                      <w:bookmarkEnd w:id="1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an untenstehende Adresse </w:t>
                      </w:r>
                      <w:r w:rsidR="007C38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oder per E-Mail </w:t>
                      </w:r>
                      <w:r w:rsidR="00FC32C3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an </w:t>
                      </w:r>
                      <w:hyperlink r:id="rId10" w:history="1">
                        <w:r w:rsidR="00FC32C3" w:rsidRPr="0063721B">
                          <w:rPr>
                            <w:rStyle w:val="Hyperlink"/>
                            <w:rFonts w:ascii="Century Gothic" w:hAnsi="Century Gothic" w:cstheme="minorBidi"/>
                            <w:kern w:val="24"/>
                          </w:rPr>
                          <w:t>info@afg.gr.ch</w:t>
                        </w:r>
                      </w:hyperlink>
                      <w:r w:rsidR="00FC32C3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zustellen.</w:t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2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E42DC" wp14:editId="2D77A806">
                <wp:simplePos x="0" y="0"/>
                <wp:positionH relativeFrom="column">
                  <wp:posOffset>-22225</wp:posOffset>
                </wp:positionH>
                <wp:positionV relativeFrom="paragraph">
                  <wp:posOffset>37465</wp:posOffset>
                </wp:positionV>
                <wp:extent cx="242570" cy="304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73A" w:rsidRPr="00F52635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5263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42DC" id="Textfeld 4" o:spid="_x0000_s1029" type="#_x0000_t202" style="position:absolute;margin-left:-1.75pt;margin-top:2.95pt;width:19.1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" filled="f" stroked="f" strokeweight=".5pt">
                <v:textbox>
                  <w:txbxContent>
                    <w:p w:rsidR="0044673A" w:rsidRPr="00F52635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</w:pPr>
                      <w:r w:rsidRPr="00F5263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4A2CB3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E7B6564" wp14:editId="1EED7B42">
                <wp:simplePos x="0" y="0"/>
                <wp:positionH relativeFrom="column">
                  <wp:posOffset>216535</wp:posOffset>
                </wp:positionH>
                <wp:positionV relativeFrom="paragraph">
                  <wp:posOffset>151931</wp:posOffset>
                </wp:positionV>
                <wp:extent cx="6512560" cy="0"/>
                <wp:effectExtent l="0" t="0" r="21590" b="19050"/>
                <wp:wrapNone/>
                <wp:docPr id="11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43D0" id="Gerade Verbindung 1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05pt,11.95pt" to="52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" strokecolor="#a5a5a5 [2092]" strokeweight="1pt">
                <v:stroke dashstyle="3 1"/>
                <o:lock v:ext="edit" shapetype="f"/>
              </v:lin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42B53" wp14:editId="0C7F11C1">
                <wp:simplePos x="0" y="0"/>
                <wp:positionH relativeFrom="column">
                  <wp:posOffset>154940</wp:posOffset>
                </wp:positionH>
                <wp:positionV relativeFrom="paragraph">
                  <wp:posOffset>108751</wp:posOffset>
                </wp:positionV>
                <wp:extent cx="1920240" cy="866775"/>
                <wp:effectExtent l="0" t="0" r="0" b="0"/>
                <wp:wrapNone/>
                <wp:docPr id="6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Amt für Gemeinden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Grabenstrasse 1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7001 Chur</w:t>
                            </w:r>
                          </w:p>
                          <w:p w:rsidR="0044673A" w:rsidRPr="00236B86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Tel</w:t>
                            </w:r>
                            <w:r w:rsidR="004A2CB3"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.</w:t>
                            </w:r>
                            <w:r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081 257 23 91</w:t>
                            </w:r>
                          </w:p>
                          <w:p w:rsidR="0044673A" w:rsidRPr="004D65DD" w:rsidRDefault="004D65DD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E-Mail</w:t>
                            </w:r>
                            <w:r w:rsidR="0044673A"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: info</w:t>
                            </w:r>
                            <w:hyperlink r:id="rId11" w:history="1">
                              <w:r w:rsidR="0044673A" w:rsidRPr="004D65DD">
                                <w:rPr>
                                  <w:rStyle w:val="Hyperlink"/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u w:val="none"/>
                                  <w:lang w:val="it-CH"/>
                                </w:rPr>
                                <w:t>@afg.gr.ch</w:t>
                              </w:r>
                            </w:hyperlink>
                            <w:r w:rsidR="0044673A"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2B53" id="Textfeld 14" o:spid="_x0000_s1030" type="#_x0000_t202" style="position:absolute;margin-left:12.2pt;margin-top:8.55pt;width:151.2pt;height:68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" filled="f" stroked="f">
                <v:path arrowok="t"/>
                <v:textbox style="mso-fit-shape-to-text:t" inset="2.53969mm,1.2698mm,2.53969mm,1.2698mm">
                  <w:txbxContent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Amt für Gemeinden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Grabenstrasse 1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7001 Chur</w:t>
                      </w:r>
                    </w:p>
                    <w:p w:rsidR="0044673A" w:rsidRPr="00236B86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Tel</w:t>
                      </w:r>
                      <w:r w:rsidR="004A2CB3"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.</w:t>
                      </w:r>
                      <w:r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 xml:space="preserve"> 081 257 23 91</w:t>
                      </w:r>
                    </w:p>
                    <w:p w:rsidR="0044673A" w:rsidRPr="004D65DD" w:rsidRDefault="004D65DD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E-Mail</w:t>
                      </w:r>
                      <w:r w:rsidR="0044673A"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: info</w:t>
                      </w:r>
                      <w:hyperlink r:id="rId12" w:history="1">
                        <w:r w:rsidR="0044673A" w:rsidRPr="004D65DD">
                          <w:rPr>
                            <w:rStyle w:val="Hyperlink"/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0"/>
                            <w:u w:val="none"/>
                            <w:lang w:val="it-CH"/>
                          </w:rPr>
                          <w:t>@afg.gr.ch</w:t>
                        </w:r>
                      </w:hyperlink>
                      <w:r w:rsidR="0044673A"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 w:rsidRPr="004A2CB3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CB9549C" wp14:editId="4CEFDD15">
                <wp:simplePos x="0" y="0"/>
                <wp:positionH relativeFrom="column">
                  <wp:posOffset>217170</wp:posOffset>
                </wp:positionH>
                <wp:positionV relativeFrom="paragraph">
                  <wp:posOffset>174791</wp:posOffset>
                </wp:positionV>
                <wp:extent cx="6512560" cy="0"/>
                <wp:effectExtent l="0" t="0" r="21590" b="19050"/>
                <wp:wrapNone/>
                <wp:docPr id="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8859" id="Gerade Verbindung 1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13.75pt" to="52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" strokecolor="#a5a5a5 [2092]" strokeweight="1pt">
                <v:stroke dashstyle="3 1"/>
                <o:lock v:ext="edit" shapetype="f"/>
              </v:line>
            </w:pict>
          </mc:Fallback>
        </mc:AlternateContent>
      </w:r>
    </w:p>
    <w:p w:rsidR="004D65DD" w:rsidRDefault="004D65DD">
      <w:pPr>
        <w:rPr>
          <w:rFonts w:ascii="Century Gothic" w:hAnsi="Century Gothic"/>
        </w:rPr>
      </w:pPr>
    </w:p>
    <w:p w:rsidR="0044673A" w:rsidRPr="004A2CB3" w:rsidRDefault="0044673A" w:rsidP="0044673A">
      <w:pPr>
        <w:ind w:left="426"/>
        <w:rPr>
          <w:rFonts w:ascii="Century Gothic" w:hAnsi="Century Gothic"/>
          <w:b/>
        </w:rPr>
      </w:pPr>
      <w:r w:rsidRPr="004A2CB3">
        <w:rPr>
          <w:rFonts w:ascii="Century Gothic" w:hAnsi="Century Gothic"/>
          <w:b/>
        </w:rPr>
        <w:t>Situationsplan</w:t>
      </w:r>
    </w:p>
    <w:p w:rsidR="0044673A" w:rsidRDefault="004D65DD" w:rsidP="004A2CB3">
      <w:pPr>
        <w:tabs>
          <w:tab w:val="left" w:pos="1418"/>
        </w:tabs>
        <w:rPr>
          <w:rFonts w:ascii="Century Gothic" w:hAnsi="Century Gothic"/>
        </w:rPr>
      </w:pPr>
      <w:r w:rsidRPr="004A2CB3">
        <w:rPr>
          <w:rFonts w:ascii="Century Gothic" w:hAnsi="Century Gothic"/>
          <w:noProof/>
        </w:rPr>
        <w:drawing>
          <wp:anchor distT="0" distB="0" distL="114300" distR="114300" simplePos="0" relativeHeight="251696128" behindDoc="0" locked="0" layoutInCell="1" allowOverlap="1" wp14:anchorId="4D0F80B8" wp14:editId="66C9E5F0">
            <wp:simplePos x="0" y="0"/>
            <wp:positionH relativeFrom="column">
              <wp:posOffset>4423410</wp:posOffset>
            </wp:positionH>
            <wp:positionV relativeFrom="paragraph">
              <wp:posOffset>107784</wp:posOffset>
            </wp:positionV>
            <wp:extent cx="2240915" cy="2023110"/>
            <wp:effectExtent l="0" t="0" r="6985" b="0"/>
            <wp:wrapNone/>
            <wp:docPr id="18" name="Picture 3" descr="X:\karte caz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X:\karte cazis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023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73A">
        <w:rPr>
          <w:rFonts w:ascii="Century Gothic" w:hAnsi="Century Gothic"/>
          <w:noProof/>
        </w:rPr>
        <w:drawing>
          <wp:anchor distT="0" distB="0" distL="114300" distR="114300" simplePos="0" relativeHeight="251688960" behindDoc="1" locked="0" layoutInCell="1" allowOverlap="1" wp14:anchorId="10DF4C1E" wp14:editId="6177D411">
            <wp:simplePos x="0" y="0"/>
            <wp:positionH relativeFrom="column">
              <wp:posOffset>2787568</wp:posOffset>
            </wp:positionH>
            <wp:positionV relativeFrom="paragraph">
              <wp:posOffset>112395</wp:posOffset>
            </wp:positionV>
            <wp:extent cx="1514475" cy="1377950"/>
            <wp:effectExtent l="0" t="0" r="9525" b="0"/>
            <wp:wrapNone/>
            <wp:docPr id="14" name="Grafik 14" descr="X:\karte caz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arte cazis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73AC3" wp14:editId="26E64307">
                <wp:simplePos x="0" y="0"/>
                <wp:positionH relativeFrom="column">
                  <wp:posOffset>177165</wp:posOffset>
                </wp:positionH>
                <wp:positionV relativeFrom="paragraph">
                  <wp:posOffset>100689</wp:posOffset>
                </wp:positionV>
                <wp:extent cx="2720975" cy="824865"/>
                <wp:effectExtent l="0" t="0" r="0" b="0"/>
                <wp:wrapNone/>
                <wp:docPr id="1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824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73A" w:rsidRPr="0044673A" w:rsidRDefault="0044673A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>Autobahnausfahrt</w:t>
                            </w:r>
                          </w:p>
                          <w:p w:rsidR="0044673A" w:rsidRPr="0044673A" w:rsidRDefault="0044673A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>Rothenbrunnen – A13/E43</w:t>
                            </w:r>
                          </w:p>
                          <w:p w:rsidR="0044673A" w:rsidRPr="0044673A" w:rsidRDefault="0044673A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4673A" w:rsidRPr="0044673A" w:rsidRDefault="0044673A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>Fahrplan RhB/SBB, Busanschluss in Thusis</w:t>
                            </w:r>
                          </w:p>
                          <w:p w:rsidR="0044673A" w:rsidRPr="0044673A" w:rsidRDefault="0044673A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ind w:left="275" w:hanging="275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Fahrplan Postauto, </w:t>
                            </w: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Haltestelle direkt neben Anlage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3AC3" id="Textfeld 6" o:spid="_x0000_s1031" type="#_x0000_t202" style="position:absolute;margin-left:13.95pt;margin-top:7.95pt;width:214.25pt;height:64.9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" filled="f" stroked="f">
                <v:path arrowok="t"/>
                <v:textbox style="mso-fit-shape-to-text:t" inset="2.53969mm,1.2698mm,2.53969mm,1.2698mm">
                  <w:txbxContent>
                    <w:p w:rsidR="0044673A" w:rsidRPr="0044673A" w:rsidRDefault="0044673A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>Autobahnausfahrt</w:t>
                      </w:r>
                    </w:p>
                    <w:p w:rsidR="0044673A" w:rsidRPr="0044673A" w:rsidRDefault="0044673A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>Rothenbrunnen – A13/E43</w:t>
                      </w:r>
                    </w:p>
                    <w:p w:rsidR="0044673A" w:rsidRPr="0044673A" w:rsidRDefault="0044673A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4673A" w:rsidRPr="0044673A" w:rsidRDefault="0044673A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Fahrplan </w:t>
                      </w:r>
                      <w:proofErr w:type="spellStart"/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RhB</w:t>
                      </w:r>
                      <w:proofErr w:type="spellEnd"/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/SBB, Busanschluss in Thusis</w:t>
                      </w:r>
                    </w:p>
                    <w:p w:rsidR="0044673A" w:rsidRPr="0044673A" w:rsidRDefault="0044673A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ind w:left="275" w:hanging="275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  <w:t xml:space="preserve">Fahrplan Postauto, </w:t>
                      </w: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Haltestelle direkt neben Anlage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  <w:r w:rsidRPr="0044673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CD91D" wp14:editId="7941E727">
                <wp:simplePos x="0" y="0"/>
                <wp:positionH relativeFrom="column">
                  <wp:posOffset>3566078</wp:posOffset>
                </wp:positionH>
                <wp:positionV relativeFrom="paragraph">
                  <wp:posOffset>175895</wp:posOffset>
                </wp:positionV>
                <wp:extent cx="194310" cy="186055"/>
                <wp:effectExtent l="0" t="0" r="15240" b="2349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0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CEA17" id="Ellipse 13" o:spid="_x0000_s1026" style="position:absolute;margin-left:280.8pt;margin-top:13.85pt;width:15.3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" filled="f" strokecolor="red" strokeweight="2pt"/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A2CB3">
      <w:pPr>
        <w:rPr>
          <w:rFonts w:ascii="Century Gothic" w:hAnsi="Century Gothic"/>
        </w:rPr>
      </w:pPr>
      <w:r w:rsidRPr="004A2CB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DB728" wp14:editId="707865CD">
                <wp:simplePos x="0" y="0"/>
                <wp:positionH relativeFrom="column">
                  <wp:posOffset>5260340</wp:posOffset>
                </wp:positionH>
                <wp:positionV relativeFrom="paragraph">
                  <wp:posOffset>16979</wp:posOffset>
                </wp:positionV>
                <wp:extent cx="285750" cy="269240"/>
                <wp:effectExtent l="0" t="0" r="19050" b="16510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CB3" w:rsidRDefault="004A2CB3" w:rsidP="004A2CB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DB728" id="Ellipse 4" o:spid="_x0000_s1032" style="position:absolute;margin-left:414.2pt;margin-top:1.35pt;width:22.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" filled="f" strokecolor="red" strokeweight="2pt">
                <v:textbox>
                  <w:txbxContent>
                    <w:p w:rsidR="004A2CB3" w:rsidRDefault="004A2CB3" w:rsidP="004A2CB3"/>
                  </w:txbxContent>
                </v:textbox>
              </v:oval>
            </w:pict>
          </mc:Fallback>
        </mc:AlternateContent>
      </w:r>
    </w:p>
    <w:p w:rsidR="00D00F37" w:rsidRPr="00F65970" w:rsidRDefault="0044673A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EDCC5" wp14:editId="2C181CA7">
                <wp:simplePos x="0" y="0"/>
                <wp:positionH relativeFrom="column">
                  <wp:posOffset>1031157</wp:posOffset>
                </wp:positionH>
                <wp:positionV relativeFrom="paragraph">
                  <wp:posOffset>3128894</wp:posOffset>
                </wp:positionV>
                <wp:extent cx="297815" cy="284480"/>
                <wp:effectExtent l="0" t="0" r="26035" b="2032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DD80D" id="Ellipse 28" o:spid="_x0000_s1026" style="position:absolute;margin-left:81.2pt;margin-top:246.35pt;width:23.4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" filled="f" strokecolor="red" strokeweight="2pt"/>
            </w:pict>
          </mc:Fallback>
        </mc:AlternateContent>
      </w:r>
      <w:r w:rsidRPr="00F65970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6DC10B4E" wp14:editId="21DBB28A">
            <wp:simplePos x="0" y="0"/>
            <wp:positionH relativeFrom="column">
              <wp:posOffset>113030</wp:posOffset>
            </wp:positionH>
            <wp:positionV relativeFrom="paragraph">
              <wp:posOffset>1976120</wp:posOffset>
            </wp:positionV>
            <wp:extent cx="1856740" cy="1689100"/>
            <wp:effectExtent l="0" t="0" r="0" b="6350"/>
            <wp:wrapNone/>
            <wp:docPr id="8" name="Grafik 8" descr="X:\karte caz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arte cazis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CE"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D0DB6" wp14:editId="00E3ADBA">
                <wp:simplePos x="0" y="0"/>
                <wp:positionH relativeFrom="column">
                  <wp:posOffset>5098415</wp:posOffset>
                </wp:positionH>
                <wp:positionV relativeFrom="paragraph">
                  <wp:posOffset>7863205</wp:posOffset>
                </wp:positionV>
                <wp:extent cx="162560" cy="144145"/>
                <wp:effectExtent l="0" t="0" r="27940" b="27305"/>
                <wp:wrapNone/>
                <wp:docPr id="22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4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228" w:rsidRDefault="009B5228" w:rsidP="009B52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0DB6" id="Rechteck 17" o:spid="_x0000_s1033" style="position:absolute;margin-left:401.45pt;margin-top:619.15pt;width:12.8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" filled="f" strokecolor="black [3213]" strokeweight="1pt">
                <v:textbox>
                  <w:txbxContent>
                    <w:p w:rsidR="009B5228" w:rsidRDefault="009B5228" w:rsidP="009B5228"/>
                  </w:txbxContent>
                </v:textbox>
              </v:rect>
            </w:pict>
          </mc:Fallback>
        </mc:AlternateContent>
      </w:r>
      <w:r w:rsidR="003250CE"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C6B4C" wp14:editId="5AFD1B53">
                <wp:simplePos x="0" y="0"/>
                <wp:positionH relativeFrom="column">
                  <wp:posOffset>2159000</wp:posOffset>
                </wp:positionH>
                <wp:positionV relativeFrom="paragraph">
                  <wp:posOffset>7865110</wp:posOffset>
                </wp:positionV>
                <wp:extent cx="162560" cy="143510"/>
                <wp:effectExtent l="0" t="0" r="27940" b="27940"/>
                <wp:wrapNone/>
                <wp:docPr id="21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228" w:rsidRDefault="009B5228" w:rsidP="009B52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6B4C" id="Rechteck 15" o:spid="_x0000_s1034" style="position:absolute;margin-left:170pt;margin-top:619.3pt;width:12.8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" filled="f" strokecolor="black [3213]" strokeweight="1pt">
                <v:textbox>
                  <w:txbxContent>
                    <w:p w:rsidR="009B5228" w:rsidRDefault="009B5228" w:rsidP="009B5228"/>
                  </w:txbxContent>
                </v:textbox>
              </v:rect>
            </w:pict>
          </mc:Fallback>
        </mc:AlternateContent>
      </w:r>
      <w:r w:rsidR="003250CE"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E26DB" wp14:editId="28F56206">
                <wp:simplePos x="0" y="0"/>
                <wp:positionH relativeFrom="column">
                  <wp:posOffset>97155</wp:posOffset>
                </wp:positionH>
                <wp:positionV relativeFrom="paragraph">
                  <wp:posOffset>5568633</wp:posOffset>
                </wp:positionV>
                <wp:extent cx="6513195" cy="3166745"/>
                <wp:effectExtent l="0" t="0" r="0" b="0"/>
                <wp:wrapNone/>
                <wp:docPr id="20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28" w:rsidRPr="00F65970" w:rsidRDefault="009B5228" w:rsidP="009B5228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Anmeldung</w:t>
                            </w:r>
                          </w:p>
                          <w:p w:rsidR="009B5228" w:rsidRPr="00F65970" w:rsidRDefault="009B5228" w:rsidP="009B5228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B5228" w:rsidRPr="00F65970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Gemeinde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:rsidR="009B5228" w:rsidRPr="00F65970" w:rsidRDefault="009B5228" w:rsidP="009B5228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B5228" w:rsidRPr="003250CE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Namen/Funktionen</w:t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</w:p>
                          <w:p w:rsidR="009B5228" w:rsidRPr="003250CE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der Teilnehmenden</w:t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B5228" w:rsidRPr="003250CE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B5228" w:rsidRPr="003250CE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B5228" w:rsidRPr="003250CE" w:rsidRDefault="009B5228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B5228" w:rsidRPr="00F65970" w:rsidRDefault="009B5228" w:rsidP="006946CC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B5228" w:rsidRPr="00F65970" w:rsidRDefault="009B5228" w:rsidP="006946CC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right" w:pos="5670"/>
                                <w:tab w:val="left" w:pos="5812"/>
                                <w:tab w:val="left" w:pos="6663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Teilnahme am Apéro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  <w:t>ja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  <w:t>Anzahl Personen</w:t>
                            </w:r>
                            <w:r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ab/>
                            </w:r>
                            <w:r w:rsidR="006946CC"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6946CC"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nein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9B5228" w:rsidRPr="00F65970" w:rsidRDefault="009B5228" w:rsidP="006946CC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B5228" w:rsidRDefault="009B5228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Aus organisatorischen Gründen sind wir Ihnen dankbar, wenn Sie Ihre Anmeldung bis spä</w:t>
                            </w:r>
                            <w:r w:rsidR="00CB1A83"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testens 3. 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Mai 2013 an untenstehende Adresse zustellen.</w:t>
                            </w:r>
                          </w:p>
                          <w:p w:rsidR="00F65970" w:rsidRPr="00F65970" w:rsidRDefault="00F65970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2"/>
                              </w:rPr>
                            </w:pPr>
                          </w:p>
                          <w:p w:rsidR="00F65970" w:rsidRPr="00F65970" w:rsidRDefault="00F65970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26DB" id="_x0000_s1035" type="#_x0000_t202" style="position:absolute;margin-left:7.65pt;margin-top:438.5pt;width:512.85pt;height:2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fTuwIAAMI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" filled="f" stroked="f">
                <v:textbox>
                  <w:txbxContent>
                    <w:p w:rsidR="009B5228" w:rsidRPr="00F65970" w:rsidRDefault="009B5228" w:rsidP="009B5228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>Anmeldung</w:t>
                      </w:r>
                    </w:p>
                    <w:p w:rsidR="009B5228" w:rsidRPr="00F65970" w:rsidRDefault="009B5228" w:rsidP="009B5228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9B5228" w:rsidRPr="00F65970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Gemeinde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9B5228" w:rsidRPr="00F65970" w:rsidRDefault="009B5228" w:rsidP="009B5228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9B5228" w:rsidRPr="003250CE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Namen/Funktionen</w:t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</w:p>
                    <w:p w:rsidR="009B5228" w:rsidRPr="003250CE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der Teilnehmenden</w:t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B5228" w:rsidRPr="003250CE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B5228" w:rsidRPr="003250CE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B5228" w:rsidRPr="003250CE" w:rsidRDefault="009B5228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B5228" w:rsidRPr="00F65970" w:rsidRDefault="009B5228" w:rsidP="006946CC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9B5228" w:rsidRPr="00F65970" w:rsidRDefault="009B5228" w:rsidP="006946CC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right" w:pos="5670"/>
                          <w:tab w:val="left" w:pos="5812"/>
                          <w:tab w:val="left" w:pos="6663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Teilnahme am </w:t>
                      </w:r>
                      <w:proofErr w:type="spellStart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Apéro</w:t>
                      </w:r>
                      <w:proofErr w:type="spellEnd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  <w:t>ja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  <w:t>Anzahl Personen</w:t>
                      </w:r>
                      <w:r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/>
                        </w:rPr>
                        <w:tab/>
                      </w:r>
                      <w:r w:rsidR="006946CC"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="006946CC"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nein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9B5228" w:rsidRPr="00F65970" w:rsidRDefault="009B5228" w:rsidP="006946CC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9B5228" w:rsidRDefault="009B5228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Aus organisatorischen Gründen sind wir Ihnen dankbar, wenn Sie Ihre Anmeldung bis spä</w:t>
                      </w:r>
                      <w:r w:rsidR="00CB1A83"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testens 3. 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Mai 2013 an untenstehende Adresse zustellen.</w:t>
                      </w:r>
                    </w:p>
                    <w:p w:rsidR="00F65970" w:rsidRPr="00F65970" w:rsidRDefault="00F65970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2"/>
                        </w:rPr>
                      </w:pPr>
                    </w:p>
                    <w:p w:rsidR="00F65970" w:rsidRPr="00F65970" w:rsidRDefault="00F65970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0CE" w:rsidRPr="00F65970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BE3813" wp14:editId="647A1E12">
                <wp:simplePos x="0" y="0"/>
                <wp:positionH relativeFrom="column">
                  <wp:posOffset>177800</wp:posOffset>
                </wp:positionH>
                <wp:positionV relativeFrom="paragraph">
                  <wp:posOffset>5472430</wp:posOffset>
                </wp:positionV>
                <wp:extent cx="6432550" cy="0"/>
                <wp:effectExtent l="0" t="0" r="25400" b="19050"/>
                <wp:wrapNone/>
                <wp:docPr id="23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FD1C" id="Gerade Verbindung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pt,430.9pt" to="520.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" strokecolor="black [3213]" strokeweight="1pt">
                <v:stroke dashstyle="3 1"/>
                <o:lock v:ext="edit" shapetype="f"/>
              </v:line>
            </w:pict>
          </mc:Fallback>
        </mc:AlternateContent>
      </w:r>
      <w:r w:rsidR="003250C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08B54" wp14:editId="304DF9D9">
                <wp:simplePos x="0" y="0"/>
                <wp:positionH relativeFrom="column">
                  <wp:posOffset>-27305</wp:posOffset>
                </wp:positionH>
                <wp:positionV relativeFrom="paragraph">
                  <wp:posOffset>5357813</wp:posOffset>
                </wp:positionV>
                <wp:extent cx="242570" cy="304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970" w:rsidRPr="00F52635" w:rsidRDefault="00F52635" w:rsidP="00F52635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5263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8B54" id="Textfeld 1" o:spid="_x0000_s1036" type="#_x0000_t202" style="position:absolute;margin-left:-2.15pt;margin-top:421.9pt;width:19.1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" filled="f" stroked="f" strokeweight=".5pt">
                <v:textbox>
                  <w:txbxContent>
                    <w:p w:rsidR="00F65970" w:rsidRPr="00F52635" w:rsidRDefault="00F52635" w:rsidP="00F52635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</w:pPr>
                      <w:r w:rsidRPr="00F5263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6946CC" w:rsidRPr="00F65970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A76B5A0" wp14:editId="77229303">
                <wp:simplePos x="0" y="0"/>
                <wp:positionH relativeFrom="column">
                  <wp:posOffset>97155</wp:posOffset>
                </wp:positionH>
                <wp:positionV relativeFrom="paragraph">
                  <wp:posOffset>8779828</wp:posOffset>
                </wp:positionV>
                <wp:extent cx="6512560" cy="0"/>
                <wp:effectExtent l="0" t="0" r="21590" b="19050"/>
                <wp:wrapNone/>
                <wp:docPr id="19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0CEB0" id="Gerade Verbindung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691.35pt" to="520.45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" strokecolor="black [3213]" strokeweight="1pt">
                <v:stroke dashstyle="3 1"/>
                <o:lock v:ext="edit" shapetype="f"/>
              </v:line>
            </w:pict>
          </mc:Fallback>
        </mc:AlternateContent>
      </w:r>
      <w:r w:rsidR="009B5228" w:rsidRPr="00F6597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FC999E" wp14:editId="6C9E25D3">
                <wp:simplePos x="0" y="0"/>
                <wp:positionH relativeFrom="column">
                  <wp:posOffset>3023235</wp:posOffset>
                </wp:positionH>
                <wp:positionV relativeFrom="paragraph">
                  <wp:posOffset>1972945</wp:posOffset>
                </wp:positionV>
                <wp:extent cx="3588385" cy="3239770"/>
                <wp:effectExtent l="0" t="0" r="0" b="0"/>
                <wp:wrapNone/>
                <wp:docPr id="24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88385" cy="3239770"/>
                          <a:chOff x="3355912" y="1972680"/>
                          <a:chExt cx="2958954" cy="2840870"/>
                        </a:xfrm>
                      </wpg:grpSpPr>
                      <pic:pic xmlns:pic="http://schemas.openxmlformats.org/drawingml/2006/picture">
                        <pic:nvPicPr>
                          <pic:cNvPr id="25" name="Picture 3" descr="X:\karte cazi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912" y="1972680"/>
                            <a:ext cx="2958954" cy="2840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Ellipse 4"/>
                        <wps:cNvSpPr/>
                        <wps:spPr>
                          <a:xfrm>
                            <a:off x="4281130" y="3958750"/>
                            <a:ext cx="504056" cy="50405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5228" w:rsidRDefault="009B5228" w:rsidP="009B522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999E" id="Gruppieren 11" o:spid="_x0000_s1037" style="position:absolute;margin-left:238.05pt;margin-top:155.35pt;width:282.55pt;height:255.1pt;z-index:251660288" coordorigin="33559,19726" coordsize="29589,28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LcsOkdHRsaSBCZXR0aW5hAAAA&#10;BZADAAIAAAAUAAAQqpAEAAIAAAAUAAAQvpKRAAIAAAADODgAAJKSAAIAAAADODgAAOocAAcAAAgM&#10;AAAIn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TM6MDE6MjggMTE6NTk6NDcAMjAxMzowMToyOCAxMTo1OTo0NwAA&#10;AEsAcgDkAHQAdABsAGkAIABCAGUAdAB0AGkAbgBhAAAA/+ELI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tyw6R0dGxpIEJldHRpbmE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BrwH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style="position:absolute;left:33559;top:19726;width:29589;height:28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">
                  <v:imagedata r:id="rId15" o:title="karte cazis3"/>
                </v:shape>
                <v:oval id="_x0000_s1039" style="position:absolute;left:42811;top:39587;width:5040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" filled="f" strokecolor="red" strokeweight="2pt">
                  <v:textbox>
                    <w:txbxContent>
                      <w:p w:rsidR="009B5228" w:rsidRDefault="009B5228" w:rsidP="009B5228"/>
                    </w:txbxContent>
                  </v:textbox>
                </v:oval>
              </v:group>
            </w:pict>
          </mc:Fallback>
        </mc:AlternateContent>
      </w:r>
      <w:r w:rsidR="009B5228"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03630" wp14:editId="00DB83E4">
                <wp:simplePos x="0" y="0"/>
                <wp:positionH relativeFrom="column">
                  <wp:posOffset>58420</wp:posOffset>
                </wp:positionH>
                <wp:positionV relativeFrom="paragraph">
                  <wp:posOffset>8813800</wp:posOffset>
                </wp:positionV>
                <wp:extent cx="1920240" cy="866775"/>
                <wp:effectExtent l="0" t="0" r="0" b="0"/>
                <wp:wrapNone/>
                <wp:docPr id="10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228" w:rsidRPr="003250CE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Amt für Gemeinden</w:t>
                            </w:r>
                          </w:p>
                          <w:p w:rsidR="009B5228" w:rsidRPr="003250CE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Grabenstrasse 1</w:t>
                            </w:r>
                          </w:p>
                          <w:p w:rsidR="009B5228" w:rsidRPr="003250CE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7001 Chur</w:t>
                            </w:r>
                          </w:p>
                          <w:p w:rsidR="009B5228" w:rsidRPr="003250CE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Tel: 081 257 23 90, </w:t>
                            </w:r>
                            <w:r w:rsidR="005033E1"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Fax </w:t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081 257 21 95</w:t>
                            </w:r>
                          </w:p>
                          <w:p w:rsidR="009B5228" w:rsidRPr="00F65970" w:rsidRDefault="009B5228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fr-CH"/>
                              </w:rPr>
                              <w:t xml:space="preserve">Mail: </w:t>
                            </w:r>
                            <w:hyperlink r:id="rId16" w:history="1">
                              <w:r w:rsidRPr="003250CE">
                                <w:rPr>
                                  <w:rStyle w:val="Hyperlink"/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lang w:val="fr-CH"/>
                                </w:rPr>
                                <w:t>bettina.kraettli@afg.gr.ch</w:t>
                              </w:r>
                            </w:hyperlink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3630" id="_x0000_s1040" type="#_x0000_t202" style="position:absolute;margin-left:4.6pt;margin-top:694pt;width:151.2pt;height:68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" filled="f" stroked="f">
                <v:path arrowok="t"/>
                <v:textbox style="mso-fit-shape-to-text:t" inset="2.53969mm,1.2698mm,2.53969mm,1.2698mm">
                  <w:txbxContent>
                    <w:p w:rsidR="009B5228" w:rsidRPr="003250CE" w:rsidRDefault="009B5228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Amt für Gemeinden</w:t>
                      </w:r>
                    </w:p>
                    <w:p w:rsidR="009B5228" w:rsidRPr="003250CE" w:rsidRDefault="009B5228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Grabenstrasse 1</w:t>
                      </w:r>
                    </w:p>
                    <w:p w:rsidR="009B5228" w:rsidRPr="003250CE" w:rsidRDefault="009B5228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7001 Chur</w:t>
                      </w:r>
                    </w:p>
                    <w:p w:rsidR="009B5228" w:rsidRPr="003250CE" w:rsidRDefault="009B5228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 xml:space="preserve">Tel: 081 257 23 90, </w:t>
                      </w:r>
                      <w:r w:rsidR="005033E1"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 xml:space="preserve">Fax </w:t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081 257 21 95</w:t>
                      </w:r>
                    </w:p>
                    <w:p w:rsidR="009B5228" w:rsidRPr="00F65970" w:rsidRDefault="009B5228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lang w:val="fr-CH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fr-CH"/>
                        </w:rPr>
                        <w:t xml:space="preserve">Mail: </w:t>
                      </w:r>
                      <w:hyperlink r:id="rId17" w:history="1">
                        <w:r w:rsidRPr="003250CE">
                          <w:rPr>
                            <w:rStyle w:val="Hyperlink"/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0"/>
                            <w:lang w:val="fr-CH"/>
                          </w:rPr>
                          <w:t>bettina.kraettli@afg.gr.ch</w:t>
                        </w:r>
                      </w:hyperlink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F37" w:rsidRPr="00F65970" w:rsidSect="009B5228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8"/>
    <w:rsid w:val="00003BF4"/>
    <w:rsid w:val="00143E5F"/>
    <w:rsid w:val="00191432"/>
    <w:rsid w:val="001942B5"/>
    <w:rsid w:val="00236B86"/>
    <w:rsid w:val="00312A77"/>
    <w:rsid w:val="0031597C"/>
    <w:rsid w:val="003244DD"/>
    <w:rsid w:val="003250CE"/>
    <w:rsid w:val="003E1D68"/>
    <w:rsid w:val="0044673A"/>
    <w:rsid w:val="004A2CB3"/>
    <w:rsid w:val="004D65DD"/>
    <w:rsid w:val="005033E1"/>
    <w:rsid w:val="00511AE2"/>
    <w:rsid w:val="006946CC"/>
    <w:rsid w:val="007134F7"/>
    <w:rsid w:val="007876A8"/>
    <w:rsid w:val="007B1A61"/>
    <w:rsid w:val="007C3857"/>
    <w:rsid w:val="00923B07"/>
    <w:rsid w:val="00965A87"/>
    <w:rsid w:val="009B5228"/>
    <w:rsid w:val="00A47C3A"/>
    <w:rsid w:val="00C72487"/>
    <w:rsid w:val="00CB1A83"/>
    <w:rsid w:val="00CC2C17"/>
    <w:rsid w:val="00D00F37"/>
    <w:rsid w:val="00D025D9"/>
    <w:rsid w:val="00F10A8C"/>
    <w:rsid w:val="00F52635"/>
    <w:rsid w:val="00F65970"/>
    <w:rsid w:val="00FB2EC9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6BBC2D05-5C9F-4895-BD90-B4FB0DE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9B52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9B52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bettina.kraettli@afg.gr.ch" TargetMode="External"/><Relationship Id="rId17" Type="http://schemas.openxmlformats.org/officeDocument/2006/relationships/hyperlink" Target="mailto:bettina.kraettli@afg.gr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ttina.kraettli@afg.gr.ch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wappen+graub%C3%BCnden&amp;source=images&amp;cd=&amp;cad=rja&amp;docid=XNiRFqBZmPn0bM&amp;tbnid=bl5IoB9LzfT1QM:&amp;ved=0CAUQjRw&amp;url=http://www.gr.ch/DE/institutionen/verwaltung/staka/dmz/dokumentation/Seiten/uml.aspx&amp;ei=ty5QUYPjNoKxO7qPgZAK&amp;bvm=bv.44158598,d.Yms&amp;psig=AFQjCNGZg1djs41UioF2a7Ymu6LCbAVVEg&amp;ust=1364295732505669" TargetMode="External"/><Relationship Id="rId11" Type="http://schemas.openxmlformats.org/officeDocument/2006/relationships/hyperlink" Target="mailto:bettina.kraettli@afg.gr.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nfo@afg.gr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fg.gr.ch" TargetMode="External"/><Relationship Id="rId14" Type="http://schemas.openxmlformats.org/officeDocument/2006/relationships/image" Target="media/image3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3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D8E68-872B-4632-9964-3D7CD12FF0C8}"/>
</file>

<file path=customXml/itemProps2.xml><?xml version="1.0" encoding="utf-8"?>
<ds:datastoreItem xmlns:ds="http://schemas.openxmlformats.org/officeDocument/2006/customXml" ds:itemID="{0CA1B117-68D4-473B-8987-3E2DBED31EFD}"/>
</file>

<file path=customXml/itemProps3.xml><?xml version="1.0" encoding="utf-8"?>
<ds:datastoreItem xmlns:ds="http://schemas.openxmlformats.org/officeDocument/2006/customXml" ds:itemID="{35950F08-2FD7-402B-9F72-B6B01960FC19}"/>
</file>

<file path=customXml/itemProps4.xml><?xml version="1.0" encoding="utf-8"?>
<ds:datastoreItem xmlns:ds="http://schemas.openxmlformats.org/officeDocument/2006/customXml" ds:itemID="{F01D9514-9DDC-4312-A293-DD5C54CDF975}"/>
</file>

<file path=docProps/app.xml><?xml version="1.0" encoding="utf-8"?>
<Properties xmlns="http://schemas.openxmlformats.org/officeDocument/2006/extended-properties" xmlns:vt="http://schemas.openxmlformats.org/officeDocument/2006/docPropsVTypes">
  <Template>2CECB16C.dotm</Template>
  <TotalTime>0</TotalTime>
  <Pages>1</Pages>
  <Words>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Anmeldung_dt</dc:title>
  <dc:creator>Krättli Bettina</dc:creator>
  <cp:keywords/>
  <dc:description/>
  <cp:lastModifiedBy>Landolt Claudia</cp:lastModifiedBy>
  <cp:revision>2</cp:revision>
  <cp:lastPrinted>2015-07-14T05:37:00Z</cp:lastPrinted>
  <dcterms:created xsi:type="dcterms:W3CDTF">2019-07-04T09:23:00Z</dcterms:created>
  <dcterms:modified xsi:type="dcterms:W3CDTF">2019-07-04T09:23:00Z</dcterms:modified>
  <cp:category>Gemeindetagung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